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9C05" w14:textId="7B686610" w:rsidR="003E6B84" w:rsidRDefault="00D70CBB" w:rsidP="003E6B84">
      <w:pPr>
        <w:spacing w:after="0" w:line="36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2C71F" wp14:editId="73161E2C">
                <wp:simplePos x="0" y="0"/>
                <wp:positionH relativeFrom="column">
                  <wp:posOffset>4215765</wp:posOffset>
                </wp:positionH>
                <wp:positionV relativeFrom="paragraph">
                  <wp:posOffset>-487045</wp:posOffset>
                </wp:positionV>
                <wp:extent cx="12255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F242" w14:textId="77777777" w:rsidR="003E6B84" w:rsidRPr="003E6B84" w:rsidRDefault="002567EF" w:rsidP="003E6B8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C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-38.35pt;width:96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UbCgIAAPY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" stroked="f">
                <v:textbox>
                  <w:txbxContent>
                    <w:p w14:paraId="3345F242" w14:textId="77777777" w:rsidR="003E6B84" w:rsidRPr="003E6B84" w:rsidRDefault="002567EF" w:rsidP="003E6B8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 w:rsidR="002567EF">
        <w:rPr>
          <w:rFonts w:ascii="Times New Roman" w:hAnsi="Times New Roman"/>
          <w:sz w:val="24"/>
        </w:rPr>
        <w:t>To</w:t>
      </w:r>
      <w:r w:rsidR="003E6B84">
        <w:rPr>
          <w:rFonts w:ascii="Times New Roman" w:hAnsi="Times New Roman"/>
          <w:sz w:val="24"/>
        </w:rPr>
        <w:t xml:space="preserve">: </w:t>
      </w:r>
    </w:p>
    <w:p w14:paraId="4897225D" w14:textId="2442686C" w:rsidR="00D70CBB" w:rsidRPr="009E1066" w:rsidRDefault="009E1066" w:rsidP="003E6B84">
      <w:pPr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Editor</w:t>
      </w:r>
    </w:p>
    <w:p w14:paraId="690E2C9D" w14:textId="290A6717" w:rsidR="003E6B84" w:rsidRPr="009E1066" w:rsidRDefault="009E1066" w:rsidP="003E6B84">
      <w:pPr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Diponegoro Medical Journal</w:t>
      </w:r>
    </w:p>
    <w:p w14:paraId="5FD27347" w14:textId="77777777" w:rsidR="00D70CBB" w:rsidRDefault="00D70CBB" w:rsidP="003E6B84">
      <w:pPr>
        <w:spacing w:after="0" w:line="360" w:lineRule="auto"/>
        <w:rPr>
          <w:rFonts w:ascii="Times New Roman" w:hAnsi="Times New Roman"/>
          <w:sz w:val="24"/>
        </w:rPr>
      </w:pPr>
    </w:p>
    <w:p w14:paraId="279D4861" w14:textId="31A35B19" w:rsidR="00507921" w:rsidRPr="005D6F43" w:rsidRDefault="003E6B84" w:rsidP="00507921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I</w:t>
      </w:r>
      <w:r w:rsidR="00507921">
        <w:rPr>
          <w:rFonts w:ascii="Times New Roman" w:hAnsi="Times New Roman"/>
          <w:sz w:val="24"/>
        </w:rPr>
        <w:t xml:space="preserve"> am </w:t>
      </w:r>
      <w:r w:rsidR="005D6F43">
        <w:rPr>
          <w:rFonts w:ascii="Times New Roman" w:hAnsi="Times New Roman"/>
          <w:sz w:val="24"/>
          <w:lang w:val="id-ID"/>
        </w:rPr>
        <w:t>Bonfilio Neltio Ariobimo</w:t>
      </w:r>
      <w:r w:rsidR="00507921">
        <w:rPr>
          <w:rFonts w:ascii="Times New Roman" w:hAnsi="Times New Roman"/>
          <w:sz w:val="24"/>
        </w:rPr>
        <w:t xml:space="preserve">, representing all authors in this manuscript. I would like to submit </w:t>
      </w:r>
      <w:r>
        <w:rPr>
          <w:rFonts w:ascii="Times New Roman" w:hAnsi="Times New Roman"/>
          <w:sz w:val="24"/>
        </w:rPr>
        <w:t>our manuscript titled “</w:t>
      </w:r>
      <w:r w:rsidR="009E1066" w:rsidRPr="009E1066">
        <w:rPr>
          <w:rFonts w:ascii="Times New Roman" w:hAnsi="Times New Roman"/>
          <w:sz w:val="24"/>
          <w:lang w:val="id-ID"/>
        </w:rPr>
        <w:t>Myopericarditis in 19 Years Old Male : A Case Report</w:t>
      </w:r>
      <w:r>
        <w:rPr>
          <w:rFonts w:ascii="Times New Roman" w:hAnsi="Times New Roman"/>
          <w:sz w:val="24"/>
        </w:rPr>
        <w:t xml:space="preserve">”. </w:t>
      </w:r>
      <w:r w:rsidR="00132DBA">
        <w:rPr>
          <w:rFonts w:ascii="Times New Roman" w:hAnsi="Times New Roman"/>
          <w:sz w:val="24"/>
        </w:rPr>
        <w:t xml:space="preserve">This study </w:t>
      </w:r>
      <w:r w:rsidR="005D6F43">
        <w:rPr>
          <w:rFonts w:ascii="Times New Roman" w:hAnsi="Times New Roman"/>
          <w:sz w:val="24"/>
          <w:lang w:val="id-ID"/>
        </w:rPr>
        <w:t xml:space="preserve">about a case of </w:t>
      </w:r>
      <w:r w:rsidR="009E1066">
        <w:rPr>
          <w:rFonts w:ascii="Times New Roman" w:hAnsi="Times New Roman"/>
          <w:sz w:val="24"/>
          <w:lang w:val="id-ID"/>
        </w:rPr>
        <w:t>myopericarditis</w:t>
      </w:r>
      <w:r w:rsidR="005D6F43" w:rsidRPr="005D6F43">
        <w:rPr>
          <w:rFonts w:ascii="Times New Roman" w:hAnsi="Times New Roman"/>
          <w:sz w:val="24"/>
        </w:rPr>
        <w:t xml:space="preserve"> </w:t>
      </w:r>
      <w:r w:rsidR="005D6F43">
        <w:rPr>
          <w:rFonts w:ascii="Times New Roman" w:hAnsi="Times New Roman"/>
          <w:sz w:val="24"/>
          <w:lang w:val="id-ID"/>
        </w:rPr>
        <w:t xml:space="preserve">which </w:t>
      </w:r>
      <w:r w:rsidR="005D6F43" w:rsidRPr="005D6F43">
        <w:rPr>
          <w:rFonts w:ascii="Times New Roman" w:hAnsi="Times New Roman"/>
          <w:sz w:val="24"/>
        </w:rPr>
        <w:t xml:space="preserve">is a rare condition and although it was extremely rare it needs to be considered as a </w:t>
      </w:r>
      <w:r w:rsidR="009E1066">
        <w:rPr>
          <w:rFonts w:ascii="Times New Roman" w:hAnsi="Times New Roman"/>
          <w:sz w:val="24"/>
          <w:lang w:val="id-ID"/>
        </w:rPr>
        <w:t>diagnosis of patient with chest pain</w:t>
      </w:r>
      <w:r w:rsidR="005D6F43" w:rsidRPr="005D6F43">
        <w:rPr>
          <w:rFonts w:ascii="Times New Roman" w:hAnsi="Times New Roman"/>
          <w:sz w:val="24"/>
        </w:rPr>
        <w:t xml:space="preserve">. </w:t>
      </w:r>
      <w:r w:rsidR="009E1066" w:rsidRPr="009E1066">
        <w:rPr>
          <w:rFonts w:ascii="Times New Roman" w:hAnsi="Times New Roman"/>
          <w:sz w:val="24"/>
        </w:rPr>
        <w:t>Recognize the sign and symptoms based on the criteria to diagnose myopericarditis is an important thing to prevent morbidity and mortality due to sudden cardiac death.</w:t>
      </w:r>
      <w:r w:rsidR="009E1066">
        <w:rPr>
          <w:rFonts w:ascii="Times New Roman" w:hAnsi="Times New Roman"/>
          <w:sz w:val="24"/>
          <w:lang w:val="id-ID"/>
        </w:rPr>
        <w:t xml:space="preserve"> </w:t>
      </w:r>
      <w:r w:rsidR="005D6F43" w:rsidRPr="005D6F43">
        <w:rPr>
          <w:rFonts w:ascii="Times New Roman" w:hAnsi="Times New Roman"/>
          <w:sz w:val="24"/>
          <w:lang w:val="id-ID"/>
        </w:rPr>
        <w:t>I hope the manuscript will meet the standard of the journal and may be published accordingly</w:t>
      </w:r>
    </w:p>
    <w:p w14:paraId="57EE860E" w14:textId="77777777" w:rsidR="003E6B84" w:rsidRDefault="003E6B84" w:rsidP="00507921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article </w:t>
      </w:r>
      <w:r w:rsidR="002567EF">
        <w:rPr>
          <w:rFonts w:ascii="Times New Roman" w:hAnsi="Times New Roman"/>
          <w:sz w:val="24"/>
        </w:rPr>
        <w:t>is not currently under consideration in another journal and it was/not submitted to another journal.</w:t>
      </w:r>
      <w:r w:rsidR="00507921">
        <w:rPr>
          <w:rFonts w:ascii="Times New Roman" w:hAnsi="Times New Roman"/>
          <w:sz w:val="24"/>
        </w:rPr>
        <w:t xml:space="preserve"> It has/not </w:t>
      </w:r>
      <w:r w:rsidR="002567EF">
        <w:rPr>
          <w:rFonts w:ascii="Times New Roman" w:hAnsi="Times New Roman"/>
          <w:sz w:val="24"/>
        </w:rPr>
        <w:t>been presented</w:t>
      </w:r>
      <w:r w:rsidR="00507921">
        <w:rPr>
          <w:rFonts w:ascii="Times New Roman" w:hAnsi="Times New Roman"/>
          <w:sz w:val="24"/>
        </w:rPr>
        <w:t xml:space="preserve"> in a congress.</w:t>
      </w:r>
    </w:p>
    <w:p w14:paraId="7499B899" w14:textId="77777777" w:rsidR="003E6B84" w:rsidRDefault="003E6B84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484BCCE7" w14:textId="77777777" w:rsidR="003E6B84" w:rsidRDefault="003E6B84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1F00958F" w14:textId="77777777" w:rsidR="00507921" w:rsidRDefault="00507921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7476480B" w14:textId="77777777" w:rsidR="00507921" w:rsidRDefault="00507921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78B6B791" w14:textId="3AAAE1E5" w:rsidR="00507921" w:rsidRDefault="00507921" w:rsidP="00507921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24C101CB" w14:textId="27F5BAE6" w:rsidR="005D6F43" w:rsidRDefault="009E1066" w:rsidP="00507921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90FDA8E" wp14:editId="3B905259">
            <wp:extent cx="988849" cy="672465"/>
            <wp:effectExtent l="0" t="0" r="1905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8" r="27636"/>
                    <a:stretch/>
                  </pic:blipFill>
                  <pic:spPr bwMode="auto">
                    <a:xfrm>
                      <a:off x="0" y="0"/>
                      <a:ext cx="990914" cy="67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70EE2" w14:textId="299CBB8B" w:rsidR="005102F4" w:rsidRPr="00D6093E" w:rsidRDefault="00507921" w:rsidP="009E1066">
      <w:pPr>
        <w:spacing w:after="0" w:line="360" w:lineRule="auto"/>
        <w:jc w:val="righ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(</w:t>
      </w:r>
      <w:r w:rsidR="005D6F43">
        <w:rPr>
          <w:rFonts w:ascii="Times New Roman" w:hAnsi="Times New Roman"/>
          <w:sz w:val="24"/>
          <w:lang w:val="id-ID"/>
        </w:rPr>
        <w:t>Bonfilio Neltio Ariobimo</w:t>
      </w:r>
      <w:r w:rsidR="009E1066">
        <w:rPr>
          <w:rFonts w:ascii="Times New Roman" w:hAnsi="Times New Roman"/>
          <w:sz w:val="24"/>
          <w:lang w:val="id-ID"/>
        </w:rPr>
        <w:t>)</w:t>
      </w:r>
    </w:p>
    <w:sectPr w:rsidR="005102F4" w:rsidRPr="00D6093E" w:rsidSect="008D3F38"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039"/>
    <w:multiLevelType w:val="hybridMultilevel"/>
    <w:tmpl w:val="5FDCF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BB"/>
    <w:rsid w:val="00132DBA"/>
    <w:rsid w:val="001D00AB"/>
    <w:rsid w:val="001D66EC"/>
    <w:rsid w:val="001E6138"/>
    <w:rsid w:val="00207BAF"/>
    <w:rsid w:val="00237D50"/>
    <w:rsid w:val="002567EF"/>
    <w:rsid w:val="002711BA"/>
    <w:rsid w:val="003E6B84"/>
    <w:rsid w:val="00462B4E"/>
    <w:rsid w:val="00507921"/>
    <w:rsid w:val="005102F4"/>
    <w:rsid w:val="00555EFB"/>
    <w:rsid w:val="00583309"/>
    <w:rsid w:val="005D6F43"/>
    <w:rsid w:val="00630BFC"/>
    <w:rsid w:val="00656CD3"/>
    <w:rsid w:val="006F0B45"/>
    <w:rsid w:val="007019DA"/>
    <w:rsid w:val="007C506E"/>
    <w:rsid w:val="007E332F"/>
    <w:rsid w:val="007E5E61"/>
    <w:rsid w:val="00870ED8"/>
    <w:rsid w:val="008D3F38"/>
    <w:rsid w:val="009624AA"/>
    <w:rsid w:val="0097705B"/>
    <w:rsid w:val="009E1066"/>
    <w:rsid w:val="00A7761D"/>
    <w:rsid w:val="00AF2707"/>
    <w:rsid w:val="00C93379"/>
    <w:rsid w:val="00CD1793"/>
    <w:rsid w:val="00D371F1"/>
    <w:rsid w:val="00D6093E"/>
    <w:rsid w:val="00D70CBB"/>
    <w:rsid w:val="00DA690A"/>
    <w:rsid w:val="00DA78C4"/>
    <w:rsid w:val="00E20A93"/>
    <w:rsid w:val="00F812F8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66B3"/>
  <w15:chartTrackingRefBased/>
  <w15:docId w15:val="{31C07F59-FB2F-4B4D-987E-08BBC72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D1793"/>
    <w:pPr>
      <w:ind w:left="720"/>
      <w:contextualSpacing/>
    </w:pPr>
  </w:style>
  <w:style w:type="character" w:styleId="ReferensiKomentar">
    <w:name w:val="annotation reference"/>
    <w:uiPriority w:val="99"/>
    <w:semiHidden/>
    <w:unhideWhenUsed/>
    <w:rsid w:val="00237D5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237D50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link w:val="TeksKomentar"/>
    <w:uiPriority w:val="99"/>
    <w:rsid w:val="00237D50"/>
    <w:rPr>
      <w:sz w:val="20"/>
      <w:szCs w:val="20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37D50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237D50"/>
    <w:rPr>
      <w:b/>
      <w:bCs/>
      <w:sz w:val="20"/>
      <w:szCs w:val="20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sid w:val="00237D50"/>
    <w:rPr>
      <w:rFonts w:ascii="Tahoma" w:hAnsi="Tahoma" w:cs="Tahoma"/>
      <w:sz w:val="16"/>
      <w:szCs w:val="16"/>
      <w:lang w:val="en-US"/>
    </w:rPr>
  </w:style>
  <w:style w:type="character" w:styleId="NomorBaris">
    <w:name w:val="line number"/>
    <w:uiPriority w:val="99"/>
    <w:semiHidden/>
    <w:unhideWhenUsed/>
    <w:rsid w:val="008D3F38"/>
  </w:style>
  <w:style w:type="character" w:styleId="Hyperlink">
    <w:name w:val="Hyperlink"/>
    <w:uiPriority w:val="99"/>
    <w:semiHidden/>
    <w:unhideWhenUsed/>
    <w:rsid w:val="0013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DA\Downloads\Template-for-Cover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EF2C-6509-4529-BEC0-EC7938B5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Template-for-Cover-Letter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</dc:creator>
  <cp:keywords/>
  <dc:description/>
  <cp:lastModifiedBy>neltiariobimo@gmail.com</cp:lastModifiedBy>
  <cp:revision>3</cp:revision>
  <cp:lastPrinted>2022-10-03T10:46:00Z</cp:lastPrinted>
  <dcterms:created xsi:type="dcterms:W3CDTF">2021-12-01T08:15:00Z</dcterms:created>
  <dcterms:modified xsi:type="dcterms:W3CDTF">2022-11-06T06:26:00Z</dcterms:modified>
</cp:coreProperties>
</file>